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9A7C" w14:textId="77777777" w:rsidR="003A391A" w:rsidRDefault="003A391A" w:rsidP="00E16E2D">
      <w:pPr>
        <w:pStyle w:val="Titre1"/>
      </w:pPr>
    </w:p>
    <w:p w14:paraId="6FAB6FF2" w14:textId="77777777" w:rsidR="003A391A" w:rsidRDefault="003A391A" w:rsidP="00E16E2D">
      <w:pPr>
        <w:pStyle w:val="Titre1"/>
      </w:pPr>
    </w:p>
    <w:p w14:paraId="1EF27C25" w14:textId="77777777" w:rsidR="00275260" w:rsidRDefault="00275260" w:rsidP="00E16E2D">
      <w:pPr>
        <w:pStyle w:val="Titre1"/>
      </w:pPr>
    </w:p>
    <w:p w14:paraId="57915A34" w14:textId="77777777" w:rsidR="003A391A" w:rsidRPr="00E16E2D" w:rsidRDefault="003A391A" w:rsidP="00E16E2D">
      <w:pPr>
        <w:pStyle w:val="Titre1"/>
      </w:pPr>
    </w:p>
    <w:p w14:paraId="7E3E50A8" w14:textId="77777777" w:rsidR="00275260" w:rsidRPr="00E16E2D" w:rsidRDefault="003A391A" w:rsidP="00C92190">
      <w:pPr>
        <w:pStyle w:val="Titre1"/>
        <w:jc w:val="center"/>
      </w:pPr>
      <w:r>
        <w:t>Ordre du jour</w:t>
      </w:r>
    </w:p>
    <w:p w14:paraId="37A94015" w14:textId="67DC0C10" w:rsidR="00554276" w:rsidRDefault="00A3439E" w:rsidP="000C7E28">
      <w:pPr>
        <w:pStyle w:val="Dtails"/>
        <w:spacing w:before="40" w:after="40"/>
        <w:ind w:left="0"/>
        <w:rPr>
          <w:lang w:val="fr-CA"/>
        </w:rPr>
      </w:pPr>
      <w:r w:rsidRPr="00773AB8">
        <w:rPr>
          <w:b/>
          <w:lang w:val="fr-FR" w:bidi="fr-FR"/>
        </w:rPr>
        <w:t>Lieu :</w:t>
      </w:r>
      <w:r w:rsidRPr="00515252">
        <w:rPr>
          <w:lang w:val="fr-FR" w:bidi="fr-FR"/>
        </w:rPr>
        <w:t xml:space="preserve">  </w:t>
      </w:r>
      <w:r w:rsidR="003A391A" w:rsidRPr="003A391A">
        <w:rPr>
          <w:lang w:val="fr-CA"/>
        </w:rPr>
        <w:t>H</w:t>
      </w:r>
      <w:r w:rsidR="003A391A">
        <w:rPr>
          <w:lang w:val="fr-CA"/>
        </w:rPr>
        <w:t>ôtel Delta Trois-Rivières</w:t>
      </w:r>
      <w:r w:rsidRPr="00515252">
        <w:rPr>
          <w:b/>
          <w:lang w:val="fr-FR" w:bidi="fr-FR"/>
        </w:rPr>
        <w:br/>
      </w:r>
      <w:r w:rsidR="002F231F" w:rsidRPr="00773AB8">
        <w:rPr>
          <w:b/>
          <w:lang w:val="fr-FR" w:bidi="fr-FR"/>
        </w:rPr>
        <w:t>Salle</w:t>
      </w:r>
      <w:r w:rsidR="00773AB8" w:rsidRPr="00773AB8">
        <w:rPr>
          <w:b/>
          <w:lang w:val="fr-FR" w:bidi="fr-FR"/>
        </w:rPr>
        <w:t xml:space="preserve"> plénière</w:t>
      </w:r>
      <w:r w:rsidR="002F231F" w:rsidRPr="00773AB8">
        <w:rPr>
          <w:b/>
          <w:lang w:val="fr-FR" w:bidi="fr-FR"/>
        </w:rPr>
        <w:t> :</w:t>
      </w:r>
      <w:r w:rsidR="008F7746">
        <w:rPr>
          <w:b/>
          <w:lang w:val="fr-FR" w:bidi="fr-FR"/>
        </w:rPr>
        <w:t xml:space="preserve"> </w:t>
      </w:r>
      <w:r w:rsidR="00453F2F" w:rsidRPr="00453F2F">
        <w:rPr>
          <w:bCs/>
          <w:lang w:val="fr-FR" w:bidi="fr-FR"/>
        </w:rPr>
        <w:t>Trois-Rivières 2</w:t>
      </w:r>
      <w:r w:rsidR="008F7746">
        <w:rPr>
          <w:b/>
          <w:lang w:val="fr-FR" w:bidi="fr-FR"/>
        </w:rPr>
        <w:t xml:space="preserve"> </w:t>
      </w:r>
      <w:r w:rsidR="002F231F">
        <w:rPr>
          <w:b/>
          <w:lang w:val="fr-FR" w:bidi="fr-FR"/>
        </w:rPr>
        <w:br/>
      </w:r>
      <w:r w:rsidRPr="00773AB8">
        <w:rPr>
          <w:b/>
          <w:lang w:val="fr-FR" w:bidi="fr-FR"/>
        </w:rPr>
        <w:t>Date :</w:t>
      </w:r>
      <w:r w:rsidRPr="00515252">
        <w:rPr>
          <w:lang w:val="fr-FR" w:bidi="fr-FR"/>
        </w:rPr>
        <w:t xml:space="preserve">  </w:t>
      </w:r>
      <w:r w:rsidR="003A391A" w:rsidRPr="003A391A">
        <w:rPr>
          <w:lang w:val="fr-CA"/>
        </w:rPr>
        <w:t>2</w:t>
      </w:r>
      <w:r w:rsidR="003A391A">
        <w:rPr>
          <w:lang w:val="fr-CA"/>
        </w:rPr>
        <w:t xml:space="preserve"> et 3 octobre</w:t>
      </w:r>
    </w:p>
    <w:p w14:paraId="4F9F7A23" w14:textId="77777777" w:rsidR="000C7E28" w:rsidRDefault="000C7E28" w:rsidP="000C7E28">
      <w:pPr>
        <w:pStyle w:val="Dtails"/>
        <w:spacing w:before="40" w:after="40"/>
        <w:ind w:left="0"/>
        <w:rPr>
          <w:lang w:val="fr-CA"/>
        </w:rPr>
      </w:pPr>
    </w:p>
    <w:p w14:paraId="730C33A0" w14:textId="685683D4" w:rsidR="003A391A" w:rsidRPr="00E16E2D" w:rsidRDefault="003A391A" w:rsidP="000C7E28">
      <w:pPr>
        <w:pStyle w:val="Titre1"/>
        <w:spacing w:before="40" w:after="40"/>
      </w:pPr>
      <w:bookmarkStart w:id="0" w:name="_Hlk145408245"/>
      <w:r>
        <w:t>Lundi 2 octobre 2023</w:t>
      </w:r>
      <w:bookmarkEnd w:id="0"/>
    </w:p>
    <w:p w14:paraId="77F04242" w14:textId="77777777" w:rsidR="000C7E28" w:rsidRDefault="000C7E28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</w:p>
    <w:p w14:paraId="58609F5E" w14:textId="6709A448" w:rsidR="00554276" w:rsidRDefault="003A391A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8h</w:t>
      </w:r>
      <w:r w:rsidR="00E928FB">
        <w:rPr>
          <w:rFonts w:eastAsiaTheme="majorEastAsia"/>
        </w:rPr>
        <w:t>00</w:t>
      </w:r>
      <w:r>
        <w:rPr>
          <w:rFonts w:eastAsiaTheme="majorEastAsia"/>
        </w:rPr>
        <w:t xml:space="preserve"> à 9h</w:t>
      </w:r>
      <w:r w:rsidR="00E928FB">
        <w:rPr>
          <w:rFonts w:eastAsiaTheme="majorEastAsia"/>
        </w:rPr>
        <w:t>00</w:t>
      </w:r>
      <w:r>
        <w:rPr>
          <w:rFonts w:eastAsiaTheme="majorEastAsia"/>
        </w:rPr>
        <w:t xml:space="preserve"> </w:t>
      </w:r>
      <w:r>
        <w:rPr>
          <w:rFonts w:eastAsiaTheme="majorEastAsia"/>
        </w:rPr>
        <w:tab/>
        <w:t>Inscriptions</w:t>
      </w:r>
    </w:p>
    <w:p w14:paraId="4E987B5D" w14:textId="05241521" w:rsidR="002F231F" w:rsidRDefault="005D57BA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672895">
        <w:rPr>
          <w:rFonts w:eastAsiaTheme="majorEastAsia"/>
        </w:rPr>
        <w:t>Remise des kits et cadeaux</w:t>
      </w:r>
    </w:p>
    <w:p w14:paraId="4AC18BE1" w14:textId="71267A50" w:rsidR="0015180F" w:rsidRDefault="003A391A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</w:t>
      </w:r>
      <w:r w:rsidR="00E928FB">
        <w:rPr>
          <w:rFonts w:eastAsiaTheme="majorEastAsia"/>
        </w:rPr>
        <w:t>00</w:t>
      </w:r>
      <w:r>
        <w:rPr>
          <w:rFonts w:eastAsiaTheme="majorEastAsia"/>
        </w:rPr>
        <w:tab/>
      </w:r>
      <w:r>
        <w:rPr>
          <w:rFonts w:eastAsiaTheme="majorEastAsia"/>
        </w:rPr>
        <w:tab/>
        <w:t>Ouverture et mot de bienvenu</w:t>
      </w:r>
      <w:r w:rsidR="00773AB8">
        <w:rPr>
          <w:rFonts w:eastAsiaTheme="majorEastAsia"/>
        </w:rPr>
        <w:t>e</w:t>
      </w:r>
    </w:p>
    <w:p w14:paraId="78392FE6" w14:textId="686BB098" w:rsidR="00477168" w:rsidRDefault="00477168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9h10</w:t>
      </w:r>
      <w:r w:rsidR="00021116">
        <w:rPr>
          <w:rFonts w:eastAsiaTheme="majorEastAsia"/>
        </w:rPr>
        <w:tab/>
      </w:r>
      <w:r w:rsidR="00021116">
        <w:rPr>
          <w:rFonts w:eastAsiaTheme="majorEastAsia"/>
        </w:rPr>
        <w:tab/>
        <w:t>Objectif de la rencontre, déroulement et logistique</w:t>
      </w:r>
    </w:p>
    <w:p w14:paraId="14431A7D" w14:textId="11F2D03B" w:rsidR="00021116" w:rsidRDefault="009224D5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9h20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273405">
        <w:rPr>
          <w:rFonts w:eastAsiaTheme="majorEastAsia"/>
        </w:rPr>
        <w:t>Histoire syndicale en santé &amp; sécurité du travail</w:t>
      </w:r>
    </w:p>
    <w:p w14:paraId="33858259" w14:textId="70CC9D04" w:rsidR="00273405" w:rsidRDefault="002B26B8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10h25</w:t>
      </w:r>
      <w:r>
        <w:rPr>
          <w:rFonts w:eastAsiaTheme="majorEastAsia"/>
        </w:rPr>
        <w:tab/>
      </w:r>
      <w:r>
        <w:rPr>
          <w:rFonts w:eastAsiaTheme="majorEastAsia"/>
        </w:rPr>
        <w:tab/>
        <w:t>Pause</w:t>
      </w:r>
    </w:p>
    <w:p w14:paraId="3742FA05" w14:textId="042EDFE9" w:rsidR="002B26B8" w:rsidRDefault="00CA4FD9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10h40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773AB8">
        <w:rPr>
          <w:rFonts w:eastAsiaTheme="majorEastAsia"/>
        </w:rPr>
        <w:t xml:space="preserve">Panel – </w:t>
      </w:r>
      <w:r>
        <w:rPr>
          <w:rFonts w:eastAsiaTheme="majorEastAsia"/>
        </w:rPr>
        <w:t>Organiser</w:t>
      </w:r>
      <w:r w:rsidR="00773AB8">
        <w:rPr>
          <w:rFonts w:eastAsiaTheme="majorEastAsia"/>
        </w:rPr>
        <w:t xml:space="preserve"> </w:t>
      </w:r>
      <w:r>
        <w:rPr>
          <w:rFonts w:eastAsiaTheme="majorEastAsia"/>
        </w:rPr>
        <w:t>nos milieux de travail</w:t>
      </w:r>
    </w:p>
    <w:p w14:paraId="28244821" w14:textId="4A7349A0" w:rsidR="00ED0CCC" w:rsidRPr="00286213" w:rsidRDefault="00ED0CCC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  <w:lang w:val="fr-CA"/>
        </w:rPr>
      </w:pPr>
      <w:r w:rsidRPr="00286213">
        <w:rPr>
          <w:rFonts w:eastAsiaTheme="majorEastAsia"/>
          <w:lang w:val="fr-CA"/>
        </w:rPr>
        <w:t>12h00</w:t>
      </w:r>
      <w:r w:rsidRPr="00286213">
        <w:rPr>
          <w:rFonts w:eastAsiaTheme="majorEastAsia"/>
          <w:lang w:val="fr-CA"/>
        </w:rPr>
        <w:tab/>
      </w:r>
      <w:r w:rsidRPr="00286213">
        <w:rPr>
          <w:rFonts w:eastAsiaTheme="majorEastAsia"/>
          <w:lang w:val="fr-CA"/>
        </w:rPr>
        <w:tab/>
      </w:r>
      <w:r w:rsidR="007923E7" w:rsidRPr="00286213">
        <w:rPr>
          <w:rFonts w:eastAsiaTheme="majorEastAsia"/>
          <w:lang w:val="fr-CA"/>
        </w:rPr>
        <w:t xml:space="preserve">Repas – salle </w:t>
      </w:r>
      <w:r w:rsidR="00286213" w:rsidRPr="00286213">
        <w:rPr>
          <w:rFonts w:eastAsiaTheme="majorEastAsia"/>
          <w:lang w:val="fr-CA"/>
        </w:rPr>
        <w:t>Trois-R</w:t>
      </w:r>
      <w:r w:rsidR="00286213">
        <w:rPr>
          <w:rFonts w:eastAsiaTheme="majorEastAsia"/>
          <w:lang w:val="fr-CA"/>
        </w:rPr>
        <w:t>ivières 1</w:t>
      </w:r>
    </w:p>
    <w:p w14:paraId="261C1BFE" w14:textId="718F1041" w:rsidR="00ED0CCC" w:rsidRPr="00EA0AF6" w:rsidRDefault="00B91ADE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  <w:lang w:val="fr-CA"/>
        </w:rPr>
      </w:pPr>
      <w:r w:rsidRPr="00EA0AF6">
        <w:rPr>
          <w:rFonts w:eastAsiaTheme="majorEastAsia"/>
          <w:lang w:val="fr-CA"/>
        </w:rPr>
        <w:t>13h15</w:t>
      </w:r>
      <w:r w:rsidRPr="00EA0AF6">
        <w:rPr>
          <w:rFonts w:eastAsiaTheme="majorEastAsia"/>
          <w:lang w:val="fr-CA"/>
        </w:rPr>
        <w:tab/>
      </w:r>
      <w:r w:rsidRPr="00EA0AF6">
        <w:rPr>
          <w:rFonts w:eastAsiaTheme="majorEastAsia"/>
          <w:lang w:val="fr-CA"/>
        </w:rPr>
        <w:tab/>
      </w:r>
      <w:r w:rsidR="00DA54EA" w:rsidRPr="00EA0AF6">
        <w:rPr>
          <w:rFonts w:eastAsiaTheme="majorEastAsia"/>
          <w:lang w:val="fr-CA"/>
        </w:rPr>
        <w:t>Atelier</w:t>
      </w:r>
      <w:r w:rsidR="003F7AA6" w:rsidRPr="00EA0AF6">
        <w:rPr>
          <w:rFonts w:eastAsiaTheme="majorEastAsia"/>
          <w:lang w:val="fr-CA"/>
        </w:rPr>
        <w:t>s</w:t>
      </w:r>
      <w:r w:rsidR="00EA0AF6" w:rsidRPr="00EA0AF6">
        <w:rPr>
          <w:rFonts w:eastAsiaTheme="majorEastAsia"/>
          <w:lang w:val="fr-CA"/>
        </w:rPr>
        <w:t xml:space="preserve"> </w:t>
      </w:r>
    </w:p>
    <w:p w14:paraId="0F050A7F" w14:textId="065336D3" w:rsidR="00CD285F" w:rsidRDefault="00CD285F" w:rsidP="009D5063">
      <w:pPr>
        <w:pStyle w:val="Listenumros"/>
        <w:numPr>
          <w:ilvl w:val="0"/>
          <w:numId w:val="0"/>
        </w:numPr>
        <w:tabs>
          <w:tab w:val="left" w:pos="1701"/>
        </w:tabs>
        <w:spacing w:before="40" w:after="40"/>
        <w:rPr>
          <w:rFonts w:eastAsiaTheme="majorEastAsia"/>
        </w:rPr>
      </w:pPr>
      <w:r w:rsidRPr="00EA0AF6">
        <w:rPr>
          <w:rFonts w:eastAsiaTheme="majorEastAsia"/>
          <w:lang w:val="fr-CA"/>
        </w:rPr>
        <w:tab/>
      </w:r>
      <w:r>
        <w:rPr>
          <w:rFonts w:eastAsiaTheme="majorEastAsia"/>
        </w:rPr>
        <w:t>1-</w:t>
      </w:r>
      <w:r w:rsidR="00F55514">
        <w:rPr>
          <w:rFonts w:eastAsiaTheme="majorEastAsia"/>
        </w:rPr>
        <w:t xml:space="preserve"> </w:t>
      </w:r>
      <w:r w:rsidR="003622E6">
        <w:rPr>
          <w:rFonts w:eastAsiaTheme="majorEastAsia"/>
        </w:rPr>
        <w:t xml:space="preserve">Obligations </w:t>
      </w:r>
      <w:r w:rsidR="00F55514">
        <w:rPr>
          <w:rFonts w:eastAsiaTheme="majorEastAsia"/>
        </w:rPr>
        <w:t>SST</w:t>
      </w:r>
      <w:r w:rsidR="009126F8">
        <w:rPr>
          <w:rFonts w:eastAsiaTheme="majorEastAsia"/>
        </w:rPr>
        <w:t xml:space="preserve"> – salle </w:t>
      </w:r>
      <w:r w:rsidR="000C024C">
        <w:rPr>
          <w:rFonts w:eastAsiaTheme="majorEastAsia"/>
        </w:rPr>
        <w:t>Collaboration-Innovation</w:t>
      </w:r>
    </w:p>
    <w:p w14:paraId="61E75936" w14:textId="416B002A" w:rsidR="00CD285F" w:rsidRDefault="00CD285F" w:rsidP="009D5063">
      <w:pPr>
        <w:pStyle w:val="Listenumros"/>
        <w:numPr>
          <w:ilvl w:val="0"/>
          <w:numId w:val="0"/>
        </w:numPr>
        <w:tabs>
          <w:tab w:val="left" w:pos="1701"/>
        </w:tabs>
        <w:spacing w:before="40" w:after="40"/>
        <w:rPr>
          <w:rFonts w:eastAsiaTheme="majorEastAsia"/>
        </w:rPr>
      </w:pPr>
      <w:r>
        <w:rPr>
          <w:rFonts w:eastAsiaTheme="majorEastAsia"/>
        </w:rPr>
        <w:tab/>
        <w:t>2-</w:t>
      </w:r>
      <w:r w:rsidR="00F55514">
        <w:rPr>
          <w:rFonts w:eastAsiaTheme="majorEastAsia"/>
        </w:rPr>
        <w:t xml:space="preserve"> Secteurs prioritaires – salle </w:t>
      </w:r>
      <w:r w:rsidR="00773E57">
        <w:rPr>
          <w:rFonts w:eastAsiaTheme="majorEastAsia"/>
        </w:rPr>
        <w:t>Mékinac</w:t>
      </w:r>
    </w:p>
    <w:p w14:paraId="0847A5E7" w14:textId="40F217FC" w:rsidR="00CD285F" w:rsidRDefault="00CD285F" w:rsidP="009D5063">
      <w:pPr>
        <w:pStyle w:val="Listenumros"/>
        <w:numPr>
          <w:ilvl w:val="0"/>
          <w:numId w:val="0"/>
        </w:numPr>
        <w:tabs>
          <w:tab w:val="left" w:pos="1701"/>
        </w:tabs>
        <w:spacing w:before="40" w:after="40"/>
        <w:rPr>
          <w:rFonts w:eastAsiaTheme="majorEastAsia"/>
        </w:rPr>
      </w:pPr>
      <w:r>
        <w:rPr>
          <w:rFonts w:eastAsiaTheme="majorEastAsia"/>
        </w:rPr>
        <w:tab/>
        <w:t>3-</w:t>
      </w:r>
      <w:r w:rsidR="00773E57">
        <w:rPr>
          <w:rFonts w:eastAsiaTheme="majorEastAsia"/>
        </w:rPr>
        <w:t xml:space="preserve"> Vie syndicale en SST – salle </w:t>
      </w:r>
      <w:r w:rsidR="00F67806">
        <w:rPr>
          <w:rFonts w:eastAsiaTheme="majorEastAsia"/>
        </w:rPr>
        <w:t>Nicolet</w:t>
      </w:r>
    </w:p>
    <w:p w14:paraId="64F8D56E" w14:textId="228EF863" w:rsidR="00CD285F" w:rsidRDefault="00CD285F" w:rsidP="009D5063">
      <w:pPr>
        <w:pStyle w:val="Listenumros"/>
        <w:numPr>
          <w:ilvl w:val="0"/>
          <w:numId w:val="0"/>
        </w:numPr>
        <w:tabs>
          <w:tab w:val="left" w:pos="1701"/>
        </w:tabs>
        <w:spacing w:before="40" w:after="40"/>
        <w:rPr>
          <w:rFonts w:eastAsiaTheme="majorEastAsia"/>
        </w:rPr>
      </w:pPr>
      <w:r>
        <w:rPr>
          <w:rFonts w:eastAsiaTheme="majorEastAsia"/>
        </w:rPr>
        <w:tab/>
        <w:t>4-</w:t>
      </w:r>
      <w:r w:rsidR="00F67806">
        <w:rPr>
          <w:rFonts w:eastAsiaTheme="majorEastAsia"/>
        </w:rPr>
        <w:t xml:space="preserve"> Recrutement de RSS – salle </w:t>
      </w:r>
      <w:r w:rsidR="000C024C">
        <w:rPr>
          <w:rFonts w:eastAsiaTheme="majorEastAsia"/>
        </w:rPr>
        <w:t>Bécancour</w:t>
      </w:r>
    </w:p>
    <w:p w14:paraId="2666484D" w14:textId="24A95B7E" w:rsidR="00CD285F" w:rsidRDefault="00D960CF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14h</w:t>
      </w:r>
      <w:r w:rsidR="002804F7">
        <w:rPr>
          <w:rFonts w:eastAsiaTheme="majorEastAsia"/>
        </w:rPr>
        <w:t>3</w:t>
      </w:r>
      <w:r>
        <w:rPr>
          <w:rFonts w:eastAsiaTheme="majorEastAsia"/>
        </w:rPr>
        <w:t>0</w:t>
      </w:r>
      <w:r w:rsidR="00701783">
        <w:rPr>
          <w:rFonts w:eastAsiaTheme="majorEastAsia"/>
        </w:rPr>
        <w:tab/>
      </w:r>
      <w:r w:rsidR="00701783">
        <w:rPr>
          <w:rFonts w:eastAsiaTheme="majorEastAsia"/>
        </w:rPr>
        <w:tab/>
      </w:r>
      <w:r w:rsidR="0069522C">
        <w:rPr>
          <w:rFonts w:eastAsiaTheme="majorEastAsia"/>
        </w:rPr>
        <w:t xml:space="preserve">Pause </w:t>
      </w:r>
      <w:r w:rsidR="00BC42A9">
        <w:rPr>
          <w:rFonts w:eastAsiaTheme="majorEastAsia"/>
        </w:rPr>
        <w:t>*</w:t>
      </w:r>
      <w:r w:rsidR="0069522C">
        <w:rPr>
          <w:rFonts w:eastAsiaTheme="majorEastAsia"/>
        </w:rPr>
        <w:t>Après la pause, retour dans la salle Trois-Rivière</w:t>
      </w:r>
      <w:r w:rsidR="00BC42A9">
        <w:rPr>
          <w:rFonts w:eastAsiaTheme="majorEastAsia"/>
        </w:rPr>
        <w:t>s</w:t>
      </w:r>
      <w:r w:rsidR="0069522C">
        <w:rPr>
          <w:rFonts w:eastAsiaTheme="majorEastAsia"/>
        </w:rPr>
        <w:t xml:space="preserve"> 2</w:t>
      </w:r>
    </w:p>
    <w:p w14:paraId="7FC7B2DF" w14:textId="480314BA" w:rsidR="00701783" w:rsidRDefault="00701783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14h</w:t>
      </w:r>
      <w:r w:rsidR="0069522C">
        <w:rPr>
          <w:rFonts w:eastAsiaTheme="majorEastAsia"/>
        </w:rPr>
        <w:t>45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9727C9">
        <w:rPr>
          <w:rFonts w:eastAsiaTheme="majorEastAsia"/>
        </w:rPr>
        <w:t>Exposé</w:t>
      </w:r>
      <w:r w:rsidR="008E70BF">
        <w:rPr>
          <w:rFonts w:eastAsiaTheme="majorEastAsia"/>
        </w:rPr>
        <w:t xml:space="preserve"> - </w:t>
      </w:r>
      <w:r w:rsidR="009727C9">
        <w:rPr>
          <w:rFonts w:eastAsiaTheme="majorEastAsia"/>
        </w:rPr>
        <w:t>Obligations en SST</w:t>
      </w:r>
    </w:p>
    <w:p w14:paraId="6764A401" w14:textId="40CF4B06" w:rsidR="00701783" w:rsidRDefault="00701783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15h05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FE6459">
        <w:rPr>
          <w:rFonts w:eastAsiaTheme="majorEastAsia"/>
        </w:rPr>
        <w:t xml:space="preserve">Conférence - Santé mentale </w:t>
      </w:r>
    </w:p>
    <w:p w14:paraId="4F7A8E22" w14:textId="73FF7982" w:rsidR="00FE6459" w:rsidRDefault="00AA2307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16h30</w:t>
      </w:r>
      <w:r>
        <w:rPr>
          <w:rFonts w:eastAsiaTheme="majorEastAsia"/>
        </w:rPr>
        <w:tab/>
      </w:r>
      <w:r>
        <w:rPr>
          <w:rFonts w:eastAsiaTheme="majorEastAsia"/>
        </w:rPr>
        <w:tab/>
        <w:t>Ajournement</w:t>
      </w:r>
    </w:p>
    <w:p w14:paraId="7A4B8248" w14:textId="77777777" w:rsidR="00C8283D" w:rsidRDefault="00C8283D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</w:p>
    <w:p w14:paraId="3E7F3DD7" w14:textId="544B505B" w:rsidR="00C8283D" w:rsidRDefault="00C8283D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  <w:sz w:val="32"/>
          <w:szCs w:val="32"/>
        </w:rPr>
      </w:pPr>
      <w:r>
        <w:rPr>
          <w:rFonts w:eastAsiaTheme="majorEastAsia"/>
          <w:sz w:val="32"/>
          <w:szCs w:val="32"/>
        </w:rPr>
        <w:t>Mardi</w:t>
      </w:r>
      <w:r w:rsidRPr="00C8283D">
        <w:rPr>
          <w:rFonts w:eastAsiaTheme="majorEastAsia"/>
          <w:sz w:val="32"/>
          <w:szCs w:val="32"/>
        </w:rPr>
        <w:t xml:space="preserve"> </w:t>
      </w:r>
      <w:r>
        <w:rPr>
          <w:rFonts w:eastAsiaTheme="majorEastAsia"/>
          <w:sz w:val="32"/>
          <w:szCs w:val="32"/>
        </w:rPr>
        <w:t>3</w:t>
      </w:r>
      <w:r w:rsidRPr="00C8283D">
        <w:rPr>
          <w:rFonts w:eastAsiaTheme="majorEastAsia"/>
          <w:sz w:val="32"/>
          <w:szCs w:val="32"/>
        </w:rPr>
        <w:t xml:space="preserve"> octobre 2023</w:t>
      </w:r>
    </w:p>
    <w:p w14:paraId="306F1216" w14:textId="1723CAFE" w:rsidR="00C8283D" w:rsidRDefault="00662A83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9h00</w:t>
      </w:r>
      <w:r>
        <w:rPr>
          <w:rFonts w:eastAsiaTheme="majorEastAsia"/>
        </w:rPr>
        <w:tab/>
      </w:r>
      <w:r>
        <w:rPr>
          <w:rFonts w:eastAsiaTheme="majorEastAsia"/>
        </w:rPr>
        <w:tab/>
        <w:t>Ouverture de la rencontre</w:t>
      </w:r>
    </w:p>
    <w:p w14:paraId="02015BDE" w14:textId="751B730F" w:rsidR="00801E69" w:rsidRDefault="00801E69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9h05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773AB8">
        <w:rPr>
          <w:rFonts w:eastAsiaTheme="majorEastAsia"/>
        </w:rPr>
        <w:t>Retour sur les</w:t>
      </w:r>
      <w:r w:rsidR="004C2430">
        <w:rPr>
          <w:rFonts w:eastAsiaTheme="majorEastAsia"/>
        </w:rPr>
        <w:t xml:space="preserve"> </w:t>
      </w:r>
      <w:r w:rsidR="00CF43C1">
        <w:rPr>
          <w:rFonts w:eastAsiaTheme="majorEastAsia"/>
        </w:rPr>
        <w:t>ateliers</w:t>
      </w:r>
    </w:p>
    <w:p w14:paraId="731E223F" w14:textId="393F1071" w:rsidR="00EB48F4" w:rsidRDefault="004D4993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9h3</w:t>
      </w:r>
      <w:r w:rsidR="007565DB">
        <w:rPr>
          <w:rFonts w:eastAsiaTheme="majorEastAsia"/>
        </w:rPr>
        <w:t>5</w:t>
      </w:r>
      <w:r w:rsidR="007565DB">
        <w:rPr>
          <w:rFonts w:eastAsiaTheme="majorEastAsia"/>
        </w:rPr>
        <w:tab/>
      </w:r>
      <w:r w:rsidR="007565DB">
        <w:rPr>
          <w:rFonts w:eastAsiaTheme="majorEastAsia"/>
        </w:rPr>
        <w:tab/>
      </w:r>
      <w:r w:rsidR="00F42954">
        <w:rPr>
          <w:rFonts w:eastAsiaTheme="majorEastAsia"/>
        </w:rPr>
        <w:t>Exposé</w:t>
      </w:r>
      <w:r w:rsidR="00EC55E3">
        <w:rPr>
          <w:rFonts w:eastAsiaTheme="majorEastAsia"/>
        </w:rPr>
        <w:t xml:space="preserve"> - </w:t>
      </w:r>
      <w:r w:rsidR="00F42954">
        <w:rPr>
          <w:rFonts w:eastAsiaTheme="majorEastAsia"/>
        </w:rPr>
        <w:t xml:space="preserve">Notions de base </w:t>
      </w:r>
      <w:r w:rsidR="00EC55E3">
        <w:rPr>
          <w:rFonts w:eastAsiaTheme="majorEastAsia"/>
        </w:rPr>
        <w:t>sur les réclamations</w:t>
      </w:r>
    </w:p>
    <w:p w14:paraId="5194198B" w14:textId="1F444D90" w:rsidR="008E70BF" w:rsidRDefault="00890B7B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10h45</w:t>
      </w:r>
      <w:r>
        <w:rPr>
          <w:rFonts w:eastAsiaTheme="majorEastAsia"/>
        </w:rPr>
        <w:tab/>
      </w:r>
      <w:r>
        <w:rPr>
          <w:rFonts w:eastAsiaTheme="majorEastAsia"/>
        </w:rPr>
        <w:tab/>
        <w:t>Pause</w:t>
      </w:r>
    </w:p>
    <w:p w14:paraId="5437F7DE" w14:textId="4C88E680" w:rsidR="00662A83" w:rsidRDefault="00544664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11h00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Exposé </w:t>
      </w:r>
      <w:r w:rsidR="00F82ED5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F82ED5">
        <w:rPr>
          <w:rFonts w:eastAsiaTheme="majorEastAsia"/>
        </w:rPr>
        <w:t>Accidents graves, décès et ERT des Métallos</w:t>
      </w:r>
    </w:p>
    <w:p w14:paraId="7AA7743B" w14:textId="2EE59F98" w:rsidR="00F82ED5" w:rsidRDefault="00F82ED5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11h15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E502E2">
        <w:rPr>
          <w:rFonts w:eastAsiaTheme="majorEastAsia"/>
        </w:rPr>
        <w:t xml:space="preserve">Exposé </w:t>
      </w:r>
      <w:r w:rsidR="00985E3D">
        <w:rPr>
          <w:rFonts w:eastAsiaTheme="majorEastAsia"/>
        </w:rPr>
        <w:t xml:space="preserve">- </w:t>
      </w:r>
      <w:r w:rsidR="00E502E2">
        <w:rPr>
          <w:rFonts w:eastAsiaTheme="majorEastAsia"/>
        </w:rPr>
        <w:t>Assignation temporaire</w:t>
      </w:r>
      <w:r w:rsidR="00773AB8">
        <w:rPr>
          <w:rFonts w:eastAsiaTheme="majorEastAsia"/>
        </w:rPr>
        <w:t xml:space="preserve"> et</w:t>
      </w:r>
      <w:r w:rsidR="00E502E2">
        <w:rPr>
          <w:rFonts w:eastAsiaTheme="majorEastAsia"/>
        </w:rPr>
        <w:t xml:space="preserve"> déclaration</w:t>
      </w:r>
      <w:r w:rsidR="00985E3D">
        <w:rPr>
          <w:rFonts w:eastAsiaTheme="majorEastAsia"/>
        </w:rPr>
        <w:t xml:space="preserve"> des accidents</w:t>
      </w:r>
    </w:p>
    <w:p w14:paraId="5CAA0308" w14:textId="382A9C19" w:rsidR="00662A83" w:rsidRPr="00773AB8" w:rsidRDefault="00AA0A96" w:rsidP="000C7E28">
      <w:pPr>
        <w:pStyle w:val="Listenumros"/>
        <w:numPr>
          <w:ilvl w:val="0"/>
          <w:numId w:val="0"/>
        </w:numPr>
        <w:spacing w:before="40" w:after="40"/>
        <w:rPr>
          <w:rFonts w:eastAsiaTheme="majorEastAsia"/>
        </w:rPr>
      </w:pPr>
      <w:r>
        <w:rPr>
          <w:rFonts w:eastAsiaTheme="majorEastAsia"/>
        </w:rPr>
        <w:t>11h50</w:t>
      </w:r>
      <w:r>
        <w:rPr>
          <w:rFonts w:eastAsiaTheme="majorEastAsia"/>
        </w:rPr>
        <w:tab/>
      </w:r>
      <w:r>
        <w:rPr>
          <w:rFonts w:eastAsiaTheme="majorEastAsia"/>
        </w:rPr>
        <w:tab/>
        <w:t>Ajournement</w:t>
      </w:r>
      <w:bookmarkStart w:id="1" w:name="_GoBack"/>
      <w:bookmarkEnd w:id="1"/>
    </w:p>
    <w:sectPr w:rsidR="00662A83" w:rsidRPr="00773AB8" w:rsidSect="009F03A4">
      <w:headerReference w:type="default" r:id="rId11"/>
      <w:footerReference w:type="default" r:id="rId12"/>
      <w:pgSz w:w="11906" w:h="16838" w:code="9"/>
      <w:pgMar w:top="720" w:right="1558" w:bottom="1440" w:left="212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38CD" w14:textId="77777777" w:rsidR="001D6650" w:rsidRDefault="001D6650" w:rsidP="001E7D29">
      <w:pPr>
        <w:spacing w:after="0" w:line="240" w:lineRule="auto"/>
      </w:pPr>
      <w:r>
        <w:separator/>
      </w:r>
    </w:p>
  </w:endnote>
  <w:endnote w:type="continuationSeparator" w:id="0">
    <w:p w14:paraId="615C747C" w14:textId="77777777" w:rsidR="001D6650" w:rsidRDefault="001D665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5C8F" w14:textId="578031B3" w:rsidR="009F03A4" w:rsidRDefault="007B488E" w:rsidP="004823F1">
    <w:pPr>
      <w:pStyle w:val="Pieddepage"/>
      <w:ind w:right="-710"/>
    </w:pPr>
    <w:r>
      <w:tab/>
    </w:r>
    <w:r>
      <w:tab/>
    </w:r>
    <w:r>
      <w:tab/>
    </w:r>
    <w:r>
      <w:tab/>
    </w:r>
    <w:r>
      <w:tab/>
    </w:r>
    <w:r w:rsidR="004823F1">
      <w:tab/>
    </w:r>
    <w:r>
      <w:rPr>
        <w:noProof/>
      </w:rPr>
      <w:drawing>
        <wp:inline distT="0" distB="0" distL="0" distR="0" wp14:anchorId="731EC5B3" wp14:editId="7E934CC6">
          <wp:extent cx="2857143" cy="771429"/>
          <wp:effectExtent l="0" t="0" r="635" b="0"/>
          <wp:docPr id="483383081" name="Image 483383081" descr="Une image contenant Police, logo, text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938159" name="Image 1" descr="Une image contenant Police, logo, texte, Graph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143" cy="7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0BB6" w14:textId="77777777" w:rsidR="001D6650" w:rsidRDefault="001D6650" w:rsidP="001E7D29">
      <w:pPr>
        <w:spacing w:after="0" w:line="240" w:lineRule="auto"/>
      </w:pPr>
      <w:r>
        <w:separator/>
      </w:r>
    </w:p>
  </w:footnote>
  <w:footnote w:type="continuationSeparator" w:id="0">
    <w:p w14:paraId="20575F37" w14:textId="77777777" w:rsidR="001D6650" w:rsidRDefault="001D665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1AFD" w14:textId="35B447E5" w:rsidR="00F464A6" w:rsidRDefault="007B488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07B69" wp14:editId="49CCC0FD">
              <wp:simplePos x="0" y="0"/>
              <wp:positionH relativeFrom="column">
                <wp:posOffset>-1998345</wp:posOffset>
              </wp:positionH>
              <wp:positionV relativeFrom="paragraph">
                <wp:posOffset>-523876</wp:posOffset>
              </wp:positionV>
              <wp:extent cx="7945056" cy="10827386"/>
              <wp:effectExtent l="0" t="0" r="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5056" cy="10827386"/>
                        <a:chOff x="0" y="0"/>
                        <a:chExt cx="7945404" cy="10828020"/>
                      </a:xfrm>
                    </wpg:grpSpPr>
                    <wps:wsp>
                      <wps:cNvPr id="44" name="Triangle 5"/>
                      <wps:cNvSpPr/>
                      <wps:spPr>
                        <a:xfrm rot="16200000">
                          <a:off x="6253415" y="-872693"/>
                          <a:ext cx="819295" cy="2564682"/>
                        </a:xfrm>
                        <a:custGeom>
                          <a:avLst/>
                          <a:gdLst>
                            <a:gd name="connsiteX0" fmla="*/ 0 w 819350"/>
                            <a:gd name="connsiteY0" fmla="*/ 2564613 h 2564613"/>
                            <a:gd name="connsiteX1" fmla="*/ 409675 w 819350"/>
                            <a:gd name="connsiteY1" fmla="*/ 0 h 2564613"/>
                            <a:gd name="connsiteX2" fmla="*/ 819350 w 819350"/>
                            <a:gd name="connsiteY2" fmla="*/ 2564613 h 2564613"/>
                            <a:gd name="connsiteX3" fmla="*/ 0 w 819350"/>
                            <a:gd name="connsiteY3" fmla="*/ 2564613 h 2564613"/>
                            <a:gd name="connsiteX0" fmla="*/ 0 w 819350"/>
                            <a:gd name="connsiteY0" fmla="*/ 2564614 h 2564614"/>
                            <a:gd name="connsiteX1" fmla="*/ 758021 w 819350"/>
                            <a:gd name="connsiteY1" fmla="*/ 0 h 2564614"/>
                            <a:gd name="connsiteX2" fmla="*/ 819350 w 819350"/>
                            <a:gd name="connsiteY2" fmla="*/ 2564614 h 2564614"/>
                            <a:gd name="connsiteX3" fmla="*/ 0 w 819350"/>
                            <a:gd name="connsiteY3" fmla="*/ 2564614 h 25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350" h="2564614">
                              <a:moveTo>
                                <a:pt x="0" y="2564614"/>
                              </a:moveTo>
                              <a:lnTo>
                                <a:pt x="758021" y="0"/>
                              </a:lnTo>
                              <a:lnTo>
                                <a:pt x="819350" y="2564614"/>
                              </a:lnTo>
                              <a:lnTo>
                                <a:pt x="0" y="25646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 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angle rectangle 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élogramme 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 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1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e libre 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 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D6389FF" id="Groupe 3" o:spid="_x0000_s1026" style="position:absolute;margin-left:-157.35pt;margin-top:-41.25pt;width:625.6pt;height:852.55pt;z-index:251659264;mso-width-relative:margin" coordsize="79454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">
              <v:shape id="Triangle 5" o:spid="_x0000_s1027" style="position:absolute;left:62535;top:-8728;width:8192;height:25647;rotation:-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" path="m,2564614l758021,r61329,2564614l,2564614xe" fillcolor="black [3213]" stroked="f" strokeweight="2pt">
                <v:path arrowok="t" o:connecttype="custom" o:connectlocs="0,2564682;757970,0;819295,2564682;0,2564682" o:connectangles="0,0,0,0"/>
              </v:shape>
              <v:group id="Groupe 29" o:spid="_x0000_s1028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 28" o:spid="_x0000_s1029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" path="m,l674623,1166191r-96987,696053l,2065469,,xe" fillcolor="#ffc000 [3207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30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" path="m545,1224632c-2573,840615,8824,384017,5706,l636460,1390992,545,1224632xe" fillcolor="#823b0b [1605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1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" path="m,855432l899978,r379893,632116l611711,1414868,,855432xe" fillcolor="#823b0b [1605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2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" path="m,2564614l758021,r61329,2564614l,2564614xe" fillcolor="#3e1f00" stroked="f" strokeweight="2pt">
                  <v:path arrowok="t" o:connecttype="custom" o:connectlocs="0,2565071;758064,0;819397,2565071;0,2565071" o:connectangles="0,0,0,0"/>
                </v:shape>
                <v:shape id="Forme libre 6" o:spid="_x0000_s1033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" path="m,2736810r,l814,2731711,,2736810xm70239,2979872l750739,r68649,2736752l819203,2736812r-4,l70239,2979872xe" fillcolor="#bf8f00 [2407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34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" path="m,1292078l1096462,,819397,1292078,,1292078xe" fillcolor="#bf8f00 [2407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  <w:r w:rsidR="00583DC2">
      <w:rPr>
        <w:noProof/>
      </w:rPr>
      <w:drawing>
        <wp:anchor distT="0" distB="0" distL="114300" distR="114300" simplePos="0" relativeHeight="251660288" behindDoc="0" locked="0" layoutInCell="1" allowOverlap="1" wp14:anchorId="6EFDD85E" wp14:editId="6036FD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8256" cy="1377950"/>
          <wp:effectExtent l="0" t="0" r="0" b="0"/>
          <wp:wrapNone/>
          <wp:docPr id="1586446982" name="Image 1586446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ange Furniture Banner Landscape 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14" cy="138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1A"/>
    <w:rsid w:val="0000418E"/>
    <w:rsid w:val="00016839"/>
    <w:rsid w:val="00021116"/>
    <w:rsid w:val="00056958"/>
    <w:rsid w:val="00057671"/>
    <w:rsid w:val="000B748F"/>
    <w:rsid w:val="000C024C"/>
    <w:rsid w:val="000C7E28"/>
    <w:rsid w:val="000D2F4B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D6650"/>
    <w:rsid w:val="001E7D29"/>
    <w:rsid w:val="001F3801"/>
    <w:rsid w:val="00206C21"/>
    <w:rsid w:val="002142A3"/>
    <w:rsid w:val="002404F5"/>
    <w:rsid w:val="00273405"/>
    <w:rsid w:val="00275260"/>
    <w:rsid w:val="00276FA1"/>
    <w:rsid w:val="002804F7"/>
    <w:rsid w:val="00285B87"/>
    <w:rsid w:val="00286213"/>
    <w:rsid w:val="00291B4A"/>
    <w:rsid w:val="002B26B8"/>
    <w:rsid w:val="002C3D7E"/>
    <w:rsid w:val="002F231F"/>
    <w:rsid w:val="002F28C6"/>
    <w:rsid w:val="0030409F"/>
    <w:rsid w:val="003178FD"/>
    <w:rsid w:val="0032131A"/>
    <w:rsid w:val="003310BF"/>
    <w:rsid w:val="00333DF8"/>
    <w:rsid w:val="00352B99"/>
    <w:rsid w:val="00357641"/>
    <w:rsid w:val="00360B6E"/>
    <w:rsid w:val="00361DEE"/>
    <w:rsid w:val="003622E6"/>
    <w:rsid w:val="00394EF4"/>
    <w:rsid w:val="003A391A"/>
    <w:rsid w:val="003F009F"/>
    <w:rsid w:val="003F7AA6"/>
    <w:rsid w:val="00410612"/>
    <w:rsid w:val="00411F8B"/>
    <w:rsid w:val="004230D9"/>
    <w:rsid w:val="00440B4D"/>
    <w:rsid w:val="00450670"/>
    <w:rsid w:val="00453F2F"/>
    <w:rsid w:val="004724BD"/>
    <w:rsid w:val="00477168"/>
    <w:rsid w:val="00477352"/>
    <w:rsid w:val="004823F1"/>
    <w:rsid w:val="00491C23"/>
    <w:rsid w:val="004B5B43"/>
    <w:rsid w:val="004B5C09"/>
    <w:rsid w:val="004C2430"/>
    <w:rsid w:val="004D4993"/>
    <w:rsid w:val="004E227E"/>
    <w:rsid w:val="00500DD1"/>
    <w:rsid w:val="00515252"/>
    <w:rsid w:val="00521181"/>
    <w:rsid w:val="00521AE3"/>
    <w:rsid w:val="00535B54"/>
    <w:rsid w:val="00544664"/>
    <w:rsid w:val="00554276"/>
    <w:rsid w:val="00564D17"/>
    <w:rsid w:val="00583DC2"/>
    <w:rsid w:val="005B1B6F"/>
    <w:rsid w:val="005D57BA"/>
    <w:rsid w:val="005E0ED9"/>
    <w:rsid w:val="00616B41"/>
    <w:rsid w:val="00620AE8"/>
    <w:rsid w:val="0064628C"/>
    <w:rsid w:val="0065214E"/>
    <w:rsid w:val="00655EE2"/>
    <w:rsid w:val="00662A83"/>
    <w:rsid w:val="00672895"/>
    <w:rsid w:val="00680296"/>
    <w:rsid w:val="006853BC"/>
    <w:rsid w:val="00687389"/>
    <w:rsid w:val="006928C1"/>
    <w:rsid w:val="0069522C"/>
    <w:rsid w:val="006B082F"/>
    <w:rsid w:val="006B152C"/>
    <w:rsid w:val="006D5463"/>
    <w:rsid w:val="006E015E"/>
    <w:rsid w:val="006E3C09"/>
    <w:rsid w:val="006F03D4"/>
    <w:rsid w:val="00700B1F"/>
    <w:rsid w:val="00701783"/>
    <w:rsid w:val="00710B6E"/>
    <w:rsid w:val="007257E9"/>
    <w:rsid w:val="00740105"/>
    <w:rsid w:val="00744B1E"/>
    <w:rsid w:val="007565DB"/>
    <w:rsid w:val="00756D9C"/>
    <w:rsid w:val="007619BD"/>
    <w:rsid w:val="00771C24"/>
    <w:rsid w:val="00773AB8"/>
    <w:rsid w:val="00773E57"/>
    <w:rsid w:val="00781863"/>
    <w:rsid w:val="007923E7"/>
    <w:rsid w:val="007B488E"/>
    <w:rsid w:val="007D5836"/>
    <w:rsid w:val="007F34A4"/>
    <w:rsid w:val="00801E69"/>
    <w:rsid w:val="00815563"/>
    <w:rsid w:val="008240DA"/>
    <w:rsid w:val="008429E5"/>
    <w:rsid w:val="00860F51"/>
    <w:rsid w:val="00862E2C"/>
    <w:rsid w:val="00867EA4"/>
    <w:rsid w:val="00890B7B"/>
    <w:rsid w:val="008954BE"/>
    <w:rsid w:val="00897D88"/>
    <w:rsid w:val="008A0319"/>
    <w:rsid w:val="008D43E9"/>
    <w:rsid w:val="008E3C0E"/>
    <w:rsid w:val="008E421A"/>
    <w:rsid w:val="008E476B"/>
    <w:rsid w:val="008E70BF"/>
    <w:rsid w:val="008F7746"/>
    <w:rsid w:val="009126F8"/>
    <w:rsid w:val="009224D5"/>
    <w:rsid w:val="00927C63"/>
    <w:rsid w:val="00932F50"/>
    <w:rsid w:val="0094637B"/>
    <w:rsid w:val="00952C01"/>
    <w:rsid w:val="00955A78"/>
    <w:rsid w:val="009727C9"/>
    <w:rsid w:val="00976CEA"/>
    <w:rsid w:val="00985E3D"/>
    <w:rsid w:val="009921B8"/>
    <w:rsid w:val="009D4984"/>
    <w:rsid w:val="009D5063"/>
    <w:rsid w:val="009D6901"/>
    <w:rsid w:val="009F03A4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0A96"/>
    <w:rsid w:val="00AA2307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1ADE"/>
    <w:rsid w:val="00BB018B"/>
    <w:rsid w:val="00BC42A9"/>
    <w:rsid w:val="00BC5216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8283D"/>
    <w:rsid w:val="00C92190"/>
    <w:rsid w:val="00CA4FD9"/>
    <w:rsid w:val="00CD285F"/>
    <w:rsid w:val="00CE5A5C"/>
    <w:rsid w:val="00CF43C1"/>
    <w:rsid w:val="00CF4707"/>
    <w:rsid w:val="00D31AB7"/>
    <w:rsid w:val="00D50D23"/>
    <w:rsid w:val="00D512BB"/>
    <w:rsid w:val="00D960CF"/>
    <w:rsid w:val="00DA3B1A"/>
    <w:rsid w:val="00DA54EA"/>
    <w:rsid w:val="00DC6078"/>
    <w:rsid w:val="00DC79AD"/>
    <w:rsid w:val="00DD2075"/>
    <w:rsid w:val="00DF2868"/>
    <w:rsid w:val="00DF525E"/>
    <w:rsid w:val="00E16E2D"/>
    <w:rsid w:val="00E17712"/>
    <w:rsid w:val="00E502E2"/>
    <w:rsid w:val="00E557A0"/>
    <w:rsid w:val="00E842FD"/>
    <w:rsid w:val="00E928FB"/>
    <w:rsid w:val="00EA0AF6"/>
    <w:rsid w:val="00EB48F4"/>
    <w:rsid w:val="00EC55E3"/>
    <w:rsid w:val="00ED0CCC"/>
    <w:rsid w:val="00EF6435"/>
    <w:rsid w:val="00F10F6B"/>
    <w:rsid w:val="00F23697"/>
    <w:rsid w:val="00F36BB7"/>
    <w:rsid w:val="00F42954"/>
    <w:rsid w:val="00F464A6"/>
    <w:rsid w:val="00F55514"/>
    <w:rsid w:val="00F67806"/>
    <w:rsid w:val="00F80D9D"/>
    <w:rsid w:val="00F82ED5"/>
    <w:rsid w:val="00F87EAA"/>
    <w:rsid w:val="00F92B25"/>
    <w:rsid w:val="00FB3809"/>
    <w:rsid w:val="00FD6CAB"/>
    <w:rsid w:val="00FE645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itre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lev">
    <w:name w:val="Strong"/>
    <w:basedOn w:val="Policepardfau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0D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Mot-dise">
    <w:name w:val="Hashtag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0D9"/>
    <w:rPr>
      <w:rFonts w:ascii="Times New Roman" w:hAnsi="Times New Roman" w:cs="Times New Roman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Lienhypertexteactif">
    <w:name w:val="Smart Hyperlink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tails">
    <w:name w:val="Dé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Titre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iche\AppData\Roaming\Microsoft\Templates\Ordre%20du%20jour%20Triang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 Triangles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Écrire info complémentaire au besoin</dc:description>
  <cp:lastModifiedBy/>
  <cp:revision>1</cp:revision>
  <dcterms:created xsi:type="dcterms:W3CDTF">2023-09-22T17:24:00Z</dcterms:created>
  <dcterms:modified xsi:type="dcterms:W3CDTF">2023-09-22T17:24:00Z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